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B1" w:rsidRPr="00973469" w:rsidRDefault="00BC66B1" w:rsidP="00655784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Чтобы ваша печка бед не натворила.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нашего района есть немало домов, которые по-прежнему отапливаются при помощи дровяных печей, 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необходимых требования пожарной безопасности.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 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Шлак и зола, выгребаемые из топки, должны быть политы водой и удалены в специально отведенное место.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розжига печи не стоит использовать бензин, керосин и прочие легковоспламеняющиеся жидкости.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Мебель, занавески и другие горючие предметы нельзя располагать ближе 50 см от топящейся печи. Вплотную же ставить предметы можно лишь через 4-5 часов после того, как прогорят дрова.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кладите на притопочный лист дрова и другие материалы, которые могут легко вспыхнуть.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самое главное – ни в коем случае не оставляйте печь без присмотра во время топки и не полагайтесь в этом деле на детей. 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Напоминаем: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случае возникновения пожара, необходимо срочно звонить в службу спасения по телефону </w:t>
      </w:r>
      <w:r w:rsidRPr="009734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"01"</w:t>
      </w: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для владельцев сотовых телефонов - </w:t>
      </w:r>
      <w:r w:rsidRPr="009734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"112"</w:t>
      </w: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734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"101"</w:t>
      </w:r>
      <w:r w:rsidRPr="009734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6B1" w:rsidRPr="00973469" w:rsidRDefault="00BC66B1" w:rsidP="006557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34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Помните, что ваша безопасность зависит от вас самих! Берегите себя и своих близких!</w:t>
      </w:r>
    </w:p>
    <w:p w:rsidR="00BC66B1" w:rsidRDefault="00BC66B1" w:rsidP="008D133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ОНДиПР Подпорожского района                                        </w:t>
      </w:r>
    </w:p>
    <w:p w:rsidR="00BC66B1" w:rsidRDefault="00BC66B1"/>
    <w:sectPr w:rsidR="00BC66B1" w:rsidSect="005F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92"/>
    <w:rsid w:val="003B7C5B"/>
    <w:rsid w:val="004C057D"/>
    <w:rsid w:val="005F36D3"/>
    <w:rsid w:val="005F4844"/>
    <w:rsid w:val="00655784"/>
    <w:rsid w:val="00784246"/>
    <w:rsid w:val="008C7292"/>
    <w:rsid w:val="008D1337"/>
    <w:rsid w:val="00973469"/>
    <w:rsid w:val="009842EA"/>
    <w:rsid w:val="00AA5403"/>
    <w:rsid w:val="00BC66B1"/>
    <w:rsid w:val="00C01C89"/>
    <w:rsid w:val="00C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4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C7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2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8C7292"/>
    <w:rPr>
      <w:b/>
      <w:bCs/>
    </w:rPr>
  </w:style>
  <w:style w:type="character" w:styleId="Emphasis">
    <w:name w:val="Emphasis"/>
    <w:basedOn w:val="DefaultParagraphFont"/>
    <w:uiPriority w:val="99"/>
    <w:qFormat/>
    <w:rsid w:val="008C72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305</Words>
  <Characters>1741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Dubovec</cp:lastModifiedBy>
  <cp:revision>6</cp:revision>
  <cp:lastPrinted>2018-10-26T12:05:00Z</cp:lastPrinted>
  <dcterms:created xsi:type="dcterms:W3CDTF">2018-10-16T08:44:00Z</dcterms:created>
  <dcterms:modified xsi:type="dcterms:W3CDTF">2018-10-26T12:06:00Z</dcterms:modified>
</cp:coreProperties>
</file>